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EB" w:rsidRPr="00243FEB" w:rsidRDefault="00243FEB" w:rsidP="00243FEB">
      <w:pPr>
        <w:pStyle w:val="Subtitle"/>
        <w:spacing w:afterLines="0"/>
        <w:jc w:val="center"/>
        <w:rPr>
          <w:b w:val="0"/>
          <w:bCs w:val="0"/>
          <w:sz w:val="20"/>
          <w:szCs w:val="20"/>
        </w:rPr>
      </w:pPr>
    </w:p>
    <w:p w:rsidR="00690FB3" w:rsidRDefault="00690FB3" w:rsidP="00690FB3">
      <w:pPr>
        <w:pStyle w:val="Subtitle"/>
        <w:spacing w:afterLines="0"/>
        <w:jc w:val="center"/>
        <w:rPr>
          <w:bCs w:val="0"/>
          <w:sz w:val="24"/>
        </w:rPr>
      </w:pPr>
      <w:r w:rsidRPr="00243FEB">
        <w:rPr>
          <w:bCs w:val="0"/>
          <w:sz w:val="32"/>
        </w:rPr>
        <w:t>REVIEW FORM</w:t>
      </w:r>
    </w:p>
    <w:p w:rsidR="00690FB3" w:rsidRPr="00243FEB" w:rsidRDefault="00690FB3" w:rsidP="00690FB3">
      <w:pPr>
        <w:pStyle w:val="Subtitle"/>
        <w:spacing w:afterLines="0"/>
        <w:jc w:val="center"/>
        <w:rPr>
          <w:bCs w:val="0"/>
          <w:sz w:val="24"/>
        </w:rPr>
      </w:pPr>
      <w:r w:rsidRPr="00243FEB">
        <w:rPr>
          <w:bCs w:val="0"/>
          <w:sz w:val="24"/>
        </w:rPr>
        <w:t>PAPER CODE:</w:t>
      </w:r>
    </w:p>
    <w:p w:rsidR="00243FEB" w:rsidRPr="00243FEB" w:rsidRDefault="00243FEB" w:rsidP="00243FEB">
      <w:pPr>
        <w:pStyle w:val="Subtitle"/>
        <w:spacing w:afterLines="0"/>
        <w:jc w:val="left"/>
        <w:rPr>
          <w:b w:val="0"/>
          <w:bCs w:val="0"/>
          <w:sz w:val="20"/>
          <w:szCs w:val="20"/>
        </w:rPr>
      </w:pPr>
    </w:p>
    <w:p w:rsidR="00EE52A0" w:rsidRPr="00690FB3" w:rsidRDefault="00690FB3">
      <w:pPr>
        <w:pStyle w:val="Subtitle"/>
        <w:spacing w:afterLines="0"/>
        <w:rPr>
          <w:bCs w:val="0"/>
          <w:sz w:val="24"/>
        </w:rPr>
      </w:pPr>
      <w:r w:rsidRPr="00243FEB">
        <w:rPr>
          <w:sz w:val="24"/>
        </w:rPr>
        <w:t>PAPER TITLE</w:t>
      </w:r>
      <w:r w:rsidRPr="00243FEB">
        <w:rPr>
          <w:bCs w:val="0"/>
          <w:sz w:val="24"/>
        </w:rPr>
        <w:t xml:space="preserve">: </w:t>
      </w:r>
    </w:p>
    <w:p w:rsidR="00BE75E7" w:rsidRDefault="00BE75E7">
      <w:pPr>
        <w:pStyle w:val="Subtitle"/>
        <w:spacing w:afterLines="0"/>
        <w:rPr>
          <w:b w:val="0"/>
          <w:bCs w:val="0"/>
          <w:sz w:val="24"/>
        </w:rPr>
      </w:pPr>
    </w:p>
    <w:p w:rsidR="004A2FC3" w:rsidRPr="00243FEB" w:rsidRDefault="004A2FC3">
      <w:pPr>
        <w:pStyle w:val="Subtitle"/>
        <w:spacing w:afterLines="0"/>
        <w:rPr>
          <w:b w:val="0"/>
          <w:bCs w:val="0"/>
          <w:sz w:val="24"/>
        </w:rPr>
      </w:pPr>
    </w:p>
    <w:p w:rsidR="00897B93" w:rsidRPr="00243FEB" w:rsidRDefault="00897B93" w:rsidP="004A2FC3">
      <w:pPr>
        <w:pStyle w:val="BodyText"/>
        <w:keepNext/>
        <w:spacing w:before="0"/>
        <w:jc w:val="center"/>
        <w:rPr>
          <w:b/>
          <w:bCs/>
          <w:smallCaps/>
          <w:sz w:val="24"/>
          <w:szCs w:val="24"/>
          <w:lang w:val="en-GB"/>
        </w:rPr>
      </w:pPr>
      <w:r w:rsidRPr="00243FEB">
        <w:rPr>
          <w:b/>
          <w:bCs/>
          <w:smallCaps/>
          <w:sz w:val="24"/>
          <w:szCs w:val="24"/>
          <w:lang w:val="en-GB"/>
        </w:rPr>
        <w:t>AREA OF THE PAPER:</w:t>
      </w:r>
    </w:p>
    <w:p w:rsidR="00897B93" w:rsidRPr="00243FEB" w:rsidRDefault="00897B93" w:rsidP="004A2FC3">
      <w:pPr>
        <w:pStyle w:val="BodyText"/>
        <w:keepNext/>
        <w:spacing w:before="0"/>
        <w:jc w:val="center"/>
        <w:rPr>
          <w:b/>
          <w:bCs/>
          <w:smallCaps/>
          <w:sz w:val="24"/>
          <w:szCs w:val="24"/>
          <w:lang w:val="en-GB"/>
        </w:rPr>
      </w:pPr>
      <w:r w:rsidRPr="00243FEB">
        <w:rPr>
          <w:bCs/>
          <w:i/>
          <w:sz w:val="24"/>
          <w:szCs w:val="24"/>
          <w:lang w:val="en-GB"/>
        </w:rPr>
        <w:t>(</w:t>
      </w:r>
      <w:r w:rsidR="004A2FC3" w:rsidRPr="004A2FC3">
        <w:rPr>
          <w:bCs/>
          <w:i/>
          <w:sz w:val="24"/>
          <w:szCs w:val="24"/>
          <w:lang w:val="en-US"/>
        </w:rPr>
        <w:t>Please</w:t>
      </w:r>
      <w:r w:rsidR="004A2FC3" w:rsidRPr="004A2FC3">
        <w:rPr>
          <w:bCs/>
          <w:i/>
          <w:sz w:val="24"/>
          <w:szCs w:val="24"/>
          <w:lang w:val="en-GB"/>
        </w:rPr>
        <w:t xml:space="preserve"> </w:t>
      </w:r>
      <w:r w:rsidR="00243FEB">
        <w:rPr>
          <w:bCs/>
          <w:i/>
          <w:sz w:val="24"/>
          <w:szCs w:val="24"/>
          <w:lang w:val="en-GB"/>
        </w:rPr>
        <w:t xml:space="preserve">mark one of the four sections </w:t>
      </w:r>
      <w:r w:rsidRPr="00243FEB">
        <w:rPr>
          <w:bCs/>
          <w:i/>
          <w:sz w:val="24"/>
          <w:szCs w:val="24"/>
          <w:lang w:val="en-GB"/>
        </w:rPr>
        <w:t xml:space="preserve">with an </w:t>
      </w:r>
      <w:r w:rsidR="00243FEB" w:rsidRPr="00243FEB">
        <w:rPr>
          <w:color w:val="000000"/>
          <w:sz w:val="24"/>
          <w:szCs w:val="24"/>
        </w:rPr>
        <w:t>“x”</w:t>
      </w:r>
      <w:r w:rsidRPr="00243FEB">
        <w:rPr>
          <w:bCs/>
          <w:i/>
          <w:sz w:val="24"/>
          <w:szCs w:val="24"/>
          <w:lang w:val="en-GB"/>
        </w:rPr>
        <w:t>)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4653"/>
        <w:gridCol w:w="3261"/>
      </w:tblGrid>
      <w:tr w:rsidR="00897B93" w:rsidRPr="00243FEB" w:rsidTr="004A2FC3">
        <w:trPr>
          <w:tblHeader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B93" w:rsidRPr="00243FEB" w:rsidRDefault="00897B93" w:rsidP="008C0878">
            <w:pPr>
              <w:keepNext/>
              <w:jc w:val="center"/>
              <w:rPr>
                <w:snapToGrid w:val="0"/>
                <w:sz w:val="24"/>
                <w:lang w:val="en-GB"/>
              </w:rPr>
            </w:pPr>
          </w:p>
        </w:tc>
        <w:tc>
          <w:tcPr>
            <w:tcW w:w="4653" w:type="dxa"/>
            <w:tcBorders>
              <w:left w:val="single" w:sz="4" w:space="0" w:color="auto"/>
            </w:tcBorders>
            <w:vAlign w:val="center"/>
          </w:tcPr>
          <w:p w:rsidR="00897B93" w:rsidRPr="00243FEB" w:rsidRDefault="00897B93" w:rsidP="008C0878">
            <w:pPr>
              <w:pStyle w:val="Heading4"/>
              <w:jc w:val="center"/>
              <w:rPr>
                <w:sz w:val="24"/>
                <w:szCs w:val="24"/>
                <w:lang w:val="en-GB"/>
              </w:rPr>
            </w:pPr>
            <w:r w:rsidRPr="00243FEB">
              <w:rPr>
                <w:sz w:val="24"/>
                <w:szCs w:val="24"/>
                <w:lang w:val="en-GB"/>
              </w:rPr>
              <w:t>Area</w:t>
            </w:r>
          </w:p>
        </w:tc>
        <w:tc>
          <w:tcPr>
            <w:tcW w:w="3261" w:type="dxa"/>
            <w:vAlign w:val="center"/>
          </w:tcPr>
          <w:p w:rsidR="00897B93" w:rsidRPr="00243FEB" w:rsidRDefault="00897B93" w:rsidP="00243FEB">
            <w:pPr>
              <w:pStyle w:val="Heading4"/>
              <w:jc w:val="center"/>
              <w:rPr>
                <w:sz w:val="24"/>
                <w:szCs w:val="24"/>
                <w:lang w:val="en-GB"/>
              </w:rPr>
            </w:pPr>
            <w:r w:rsidRPr="00243FEB">
              <w:rPr>
                <w:sz w:val="24"/>
                <w:szCs w:val="24"/>
                <w:lang w:val="en-GB"/>
              </w:rPr>
              <w:t>Other details</w:t>
            </w:r>
            <w:r w:rsidR="00243FEB">
              <w:rPr>
                <w:sz w:val="24"/>
                <w:szCs w:val="24"/>
                <w:lang w:val="en-GB"/>
              </w:rPr>
              <w:t>/observations</w:t>
            </w:r>
            <w:r w:rsidRPr="00243FEB">
              <w:rPr>
                <w:sz w:val="24"/>
                <w:szCs w:val="24"/>
                <w:lang w:val="en-GB"/>
              </w:rPr>
              <w:t xml:space="preserve"> about the content of the paper</w:t>
            </w:r>
          </w:p>
        </w:tc>
      </w:tr>
      <w:tr w:rsidR="00897B93" w:rsidRPr="00243FEB" w:rsidTr="004A2FC3">
        <w:tc>
          <w:tcPr>
            <w:tcW w:w="520" w:type="dxa"/>
          </w:tcPr>
          <w:p w:rsidR="00897B93" w:rsidRPr="00243FEB" w:rsidRDefault="00897B93" w:rsidP="008C0878">
            <w:pPr>
              <w:keepNext/>
              <w:rPr>
                <w:snapToGrid w:val="0"/>
                <w:sz w:val="24"/>
                <w:lang w:val="en-GB"/>
              </w:rPr>
            </w:pPr>
          </w:p>
        </w:tc>
        <w:tc>
          <w:tcPr>
            <w:tcW w:w="4653" w:type="dxa"/>
          </w:tcPr>
          <w:p w:rsidR="00897B93" w:rsidRPr="00243FEB" w:rsidRDefault="00897B93" w:rsidP="008C0878">
            <w:pPr>
              <w:keepNext/>
              <w:jc w:val="left"/>
              <w:rPr>
                <w:color w:val="222222"/>
                <w:sz w:val="24"/>
                <w:lang w:val="en-GB" w:eastAsia="ro-RO"/>
              </w:rPr>
            </w:pPr>
            <w:r w:rsidRPr="00243FEB">
              <w:rPr>
                <w:sz w:val="24"/>
              </w:rPr>
              <w:t>Language Studies</w:t>
            </w:r>
          </w:p>
        </w:tc>
        <w:tc>
          <w:tcPr>
            <w:tcW w:w="3261" w:type="dxa"/>
          </w:tcPr>
          <w:p w:rsidR="00897B93" w:rsidRPr="00243FEB" w:rsidRDefault="00897B93" w:rsidP="008C0878">
            <w:pPr>
              <w:keepNext/>
              <w:rPr>
                <w:snapToGrid w:val="0"/>
                <w:sz w:val="24"/>
                <w:lang w:val="en-GB"/>
              </w:rPr>
            </w:pPr>
          </w:p>
        </w:tc>
      </w:tr>
      <w:tr w:rsidR="00897B93" w:rsidRPr="00243FEB" w:rsidTr="004A2FC3">
        <w:tc>
          <w:tcPr>
            <w:tcW w:w="520" w:type="dxa"/>
          </w:tcPr>
          <w:p w:rsidR="00897B93" w:rsidRPr="00243FEB" w:rsidRDefault="00897B93" w:rsidP="008C0878">
            <w:pPr>
              <w:keepNext/>
              <w:rPr>
                <w:snapToGrid w:val="0"/>
                <w:sz w:val="24"/>
                <w:lang w:val="en-GB"/>
              </w:rPr>
            </w:pPr>
          </w:p>
        </w:tc>
        <w:tc>
          <w:tcPr>
            <w:tcW w:w="4653" w:type="dxa"/>
          </w:tcPr>
          <w:p w:rsidR="00897B93" w:rsidRPr="00243FEB" w:rsidRDefault="00897B93" w:rsidP="008C0878">
            <w:pPr>
              <w:keepNext/>
              <w:jc w:val="left"/>
              <w:rPr>
                <w:color w:val="222222"/>
                <w:sz w:val="24"/>
                <w:lang w:val="en-GB" w:eastAsia="ro-RO"/>
              </w:rPr>
            </w:pPr>
            <w:r w:rsidRPr="00243FEB">
              <w:rPr>
                <w:sz w:val="24"/>
              </w:rPr>
              <w:t>Applied Modern Languages</w:t>
            </w:r>
          </w:p>
        </w:tc>
        <w:tc>
          <w:tcPr>
            <w:tcW w:w="3261" w:type="dxa"/>
          </w:tcPr>
          <w:p w:rsidR="00897B93" w:rsidRPr="00243FEB" w:rsidRDefault="00897B93" w:rsidP="008C0878">
            <w:pPr>
              <w:keepNext/>
              <w:rPr>
                <w:snapToGrid w:val="0"/>
                <w:sz w:val="24"/>
                <w:lang w:val="en-GB"/>
              </w:rPr>
            </w:pPr>
          </w:p>
        </w:tc>
      </w:tr>
      <w:tr w:rsidR="00897B93" w:rsidRPr="00243FEB" w:rsidTr="004A2FC3">
        <w:tc>
          <w:tcPr>
            <w:tcW w:w="520" w:type="dxa"/>
          </w:tcPr>
          <w:p w:rsidR="00897B93" w:rsidRPr="00243FEB" w:rsidRDefault="00897B93" w:rsidP="008C0878">
            <w:pPr>
              <w:keepNext/>
              <w:rPr>
                <w:snapToGrid w:val="0"/>
                <w:sz w:val="24"/>
                <w:lang w:val="en-GB"/>
              </w:rPr>
            </w:pPr>
          </w:p>
        </w:tc>
        <w:tc>
          <w:tcPr>
            <w:tcW w:w="4653" w:type="dxa"/>
          </w:tcPr>
          <w:p w:rsidR="00897B93" w:rsidRPr="00243FEB" w:rsidRDefault="00897B93" w:rsidP="008C0878">
            <w:pPr>
              <w:keepNext/>
              <w:jc w:val="left"/>
              <w:rPr>
                <w:color w:val="222222"/>
                <w:sz w:val="24"/>
                <w:lang w:val="en-GB" w:eastAsia="ro-RO"/>
              </w:rPr>
            </w:pPr>
            <w:r w:rsidRPr="00243FEB">
              <w:rPr>
                <w:sz w:val="24"/>
              </w:rPr>
              <w:t>Teaching Languages for Specific Purposes</w:t>
            </w:r>
          </w:p>
        </w:tc>
        <w:tc>
          <w:tcPr>
            <w:tcW w:w="3261" w:type="dxa"/>
          </w:tcPr>
          <w:p w:rsidR="00897B93" w:rsidRPr="00243FEB" w:rsidRDefault="00897B93" w:rsidP="008C0878">
            <w:pPr>
              <w:keepNext/>
              <w:rPr>
                <w:snapToGrid w:val="0"/>
                <w:sz w:val="24"/>
                <w:lang w:val="en-GB"/>
              </w:rPr>
            </w:pPr>
          </w:p>
        </w:tc>
      </w:tr>
      <w:tr w:rsidR="00897B93" w:rsidRPr="00243FEB" w:rsidTr="004A2FC3">
        <w:tc>
          <w:tcPr>
            <w:tcW w:w="520" w:type="dxa"/>
          </w:tcPr>
          <w:p w:rsidR="00897B93" w:rsidRPr="00243FEB" w:rsidRDefault="00897B93" w:rsidP="008C0878">
            <w:pPr>
              <w:keepNext/>
              <w:rPr>
                <w:snapToGrid w:val="0"/>
                <w:sz w:val="24"/>
                <w:lang w:val="en-GB"/>
              </w:rPr>
            </w:pPr>
          </w:p>
        </w:tc>
        <w:tc>
          <w:tcPr>
            <w:tcW w:w="4653" w:type="dxa"/>
          </w:tcPr>
          <w:p w:rsidR="00897B93" w:rsidRPr="00243FEB" w:rsidRDefault="00243FEB" w:rsidP="008C0878">
            <w:pPr>
              <w:keepNext/>
              <w:shd w:val="clear" w:color="auto" w:fill="FFFFFF"/>
              <w:rPr>
                <w:color w:val="222222"/>
                <w:sz w:val="24"/>
                <w:lang w:val="en-GB" w:eastAsia="ro-RO"/>
              </w:rPr>
            </w:pPr>
            <w:r w:rsidRPr="00243FEB">
              <w:rPr>
                <w:sz w:val="24"/>
              </w:rPr>
              <w:t>Professional Communication</w:t>
            </w:r>
          </w:p>
        </w:tc>
        <w:tc>
          <w:tcPr>
            <w:tcW w:w="3261" w:type="dxa"/>
          </w:tcPr>
          <w:p w:rsidR="00897B93" w:rsidRPr="00243FEB" w:rsidRDefault="00897B93" w:rsidP="008C0878">
            <w:pPr>
              <w:keepNext/>
              <w:rPr>
                <w:snapToGrid w:val="0"/>
                <w:sz w:val="24"/>
                <w:lang w:val="en-GB"/>
              </w:rPr>
            </w:pPr>
          </w:p>
        </w:tc>
      </w:tr>
    </w:tbl>
    <w:p w:rsidR="00897B93" w:rsidRDefault="00897B93">
      <w:pPr>
        <w:pStyle w:val="Subtitle"/>
        <w:spacing w:afterLines="0"/>
        <w:rPr>
          <w:b w:val="0"/>
          <w:bCs w:val="0"/>
          <w:sz w:val="24"/>
        </w:rPr>
      </w:pPr>
    </w:p>
    <w:p w:rsidR="004A2FC3" w:rsidRDefault="004A2FC3">
      <w:pPr>
        <w:pStyle w:val="Subtitle"/>
        <w:spacing w:afterLines="0"/>
        <w:rPr>
          <w:b w:val="0"/>
          <w:bCs w:val="0"/>
          <w:sz w:val="24"/>
        </w:rPr>
      </w:pPr>
    </w:p>
    <w:p w:rsidR="00EB6652" w:rsidRPr="00EB6652" w:rsidRDefault="00EB6652" w:rsidP="00EB6652">
      <w:pPr>
        <w:pStyle w:val="Subtitle"/>
        <w:spacing w:afterLines="0"/>
        <w:jc w:val="center"/>
        <w:rPr>
          <w:bCs w:val="0"/>
          <w:sz w:val="24"/>
        </w:rPr>
      </w:pPr>
      <w:r w:rsidRPr="00EB6652">
        <w:rPr>
          <w:bCs w:val="0"/>
          <w:sz w:val="24"/>
        </w:rPr>
        <w:t>EVALUATION</w:t>
      </w:r>
    </w:p>
    <w:p w:rsidR="004A2FC3" w:rsidRDefault="00EB6652" w:rsidP="00EB6652">
      <w:pPr>
        <w:pStyle w:val="Subtitle"/>
        <w:spacing w:afterLines="0"/>
        <w:jc w:val="center"/>
        <w:rPr>
          <w:b w:val="0"/>
          <w:i/>
          <w:sz w:val="24"/>
        </w:rPr>
      </w:pPr>
      <w:r w:rsidRPr="00EB6652">
        <w:rPr>
          <w:b w:val="0"/>
          <w:bCs w:val="0"/>
          <w:i/>
          <w:sz w:val="24"/>
        </w:rPr>
        <w:t>(</w:t>
      </w:r>
      <w:r w:rsidR="004A2FC3" w:rsidRPr="004A2FC3">
        <w:rPr>
          <w:b w:val="0"/>
          <w:bCs w:val="0"/>
          <w:i/>
          <w:sz w:val="24"/>
        </w:rPr>
        <w:t>Please</w:t>
      </w:r>
      <w:r w:rsidR="004A2FC3" w:rsidRPr="004A2FC3">
        <w:rPr>
          <w:i/>
          <w:sz w:val="24"/>
        </w:rPr>
        <w:t xml:space="preserve"> </w:t>
      </w:r>
      <w:r>
        <w:rPr>
          <w:b w:val="0"/>
          <w:bCs w:val="0"/>
          <w:i/>
          <w:sz w:val="24"/>
        </w:rPr>
        <w:t xml:space="preserve">rate by </w:t>
      </w:r>
      <w:r w:rsidRPr="00EB6652">
        <w:rPr>
          <w:b w:val="0"/>
          <w:i/>
          <w:sz w:val="24"/>
        </w:rPr>
        <w:t xml:space="preserve">grades </w:t>
      </w:r>
      <w:r w:rsidRPr="00EB6652">
        <w:rPr>
          <w:b w:val="0"/>
          <w:i/>
          <w:sz w:val="24"/>
          <w:lang w:val="en-CA"/>
        </w:rPr>
        <w:t>1</w:t>
      </w:r>
      <w:r w:rsidRPr="00EB6652">
        <w:rPr>
          <w:b w:val="0"/>
          <w:i/>
          <w:sz w:val="24"/>
        </w:rPr>
        <w:t>-5</w:t>
      </w:r>
      <w:r>
        <w:rPr>
          <w:b w:val="0"/>
          <w:i/>
          <w:sz w:val="24"/>
        </w:rPr>
        <w:t xml:space="preserve">: </w:t>
      </w:r>
    </w:p>
    <w:p w:rsidR="00EB6652" w:rsidRPr="00EB6652" w:rsidRDefault="00EB6652" w:rsidP="00EB6652">
      <w:pPr>
        <w:pStyle w:val="Subtitle"/>
        <w:spacing w:afterLines="0"/>
        <w:jc w:val="center"/>
        <w:rPr>
          <w:b w:val="0"/>
          <w:bCs w:val="0"/>
          <w:i/>
          <w:sz w:val="24"/>
        </w:rPr>
      </w:pPr>
      <w:r w:rsidRPr="00EB6652">
        <w:rPr>
          <w:b w:val="0"/>
          <w:i/>
          <w:sz w:val="24"/>
        </w:rPr>
        <w:t>5=Excellent</w:t>
      </w:r>
      <w:r>
        <w:rPr>
          <w:b w:val="0"/>
          <w:i/>
          <w:sz w:val="24"/>
        </w:rPr>
        <w:t xml:space="preserve">, </w:t>
      </w:r>
      <w:r w:rsidRPr="00EB6652">
        <w:rPr>
          <w:b w:val="0"/>
          <w:i/>
          <w:sz w:val="24"/>
        </w:rPr>
        <w:t>4=Good</w:t>
      </w:r>
      <w:r>
        <w:rPr>
          <w:b w:val="0"/>
          <w:i/>
          <w:sz w:val="24"/>
        </w:rPr>
        <w:t xml:space="preserve">, </w:t>
      </w:r>
      <w:r w:rsidRPr="00EB6652">
        <w:rPr>
          <w:b w:val="0"/>
          <w:i/>
          <w:sz w:val="24"/>
        </w:rPr>
        <w:t>3=Average</w:t>
      </w:r>
      <w:r>
        <w:rPr>
          <w:b w:val="0"/>
          <w:i/>
          <w:sz w:val="24"/>
        </w:rPr>
        <w:t xml:space="preserve">, </w:t>
      </w:r>
      <w:r w:rsidRPr="00EB6652">
        <w:rPr>
          <w:b w:val="0"/>
          <w:i/>
          <w:sz w:val="24"/>
        </w:rPr>
        <w:t>2=Below Average</w:t>
      </w:r>
      <w:r>
        <w:rPr>
          <w:b w:val="0"/>
          <w:i/>
          <w:sz w:val="24"/>
        </w:rPr>
        <w:t xml:space="preserve">, </w:t>
      </w:r>
      <w:r w:rsidRPr="00EB6652">
        <w:rPr>
          <w:b w:val="0"/>
          <w:i/>
          <w:sz w:val="24"/>
        </w:rPr>
        <w:t>1=Poor</w:t>
      </w:r>
      <w:r w:rsidRPr="00EB6652">
        <w:rPr>
          <w:b w:val="0"/>
          <w:bCs w:val="0"/>
          <w:i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1468"/>
      </w:tblGrid>
      <w:tr w:rsidR="00305C31" w:rsidRPr="00243FEB" w:rsidTr="00EB6652">
        <w:tc>
          <w:tcPr>
            <w:tcW w:w="7054" w:type="dxa"/>
          </w:tcPr>
          <w:p w:rsidR="00070B72" w:rsidRPr="00243FEB" w:rsidRDefault="00070B72" w:rsidP="00D04F22">
            <w:pPr>
              <w:spacing w:line="440" w:lineRule="exact"/>
              <w:jc w:val="center"/>
              <w:rPr>
                <w:sz w:val="24"/>
              </w:rPr>
            </w:pPr>
            <w:r w:rsidRPr="00243FEB">
              <w:rPr>
                <w:b/>
                <w:bCs/>
                <w:sz w:val="24"/>
              </w:rPr>
              <w:t>Items</w:t>
            </w:r>
          </w:p>
        </w:tc>
        <w:tc>
          <w:tcPr>
            <w:tcW w:w="1468" w:type="dxa"/>
          </w:tcPr>
          <w:p w:rsidR="00070B72" w:rsidRPr="00243FEB" w:rsidRDefault="00070B72" w:rsidP="00D04F22">
            <w:pPr>
              <w:spacing w:line="440" w:lineRule="exact"/>
              <w:jc w:val="center"/>
              <w:rPr>
                <w:b/>
                <w:sz w:val="24"/>
              </w:rPr>
            </w:pPr>
            <w:r w:rsidRPr="00243FEB">
              <w:rPr>
                <w:b/>
                <w:sz w:val="24"/>
              </w:rPr>
              <w:t>Grade</w:t>
            </w:r>
          </w:p>
        </w:tc>
      </w:tr>
      <w:tr w:rsidR="00EB6652" w:rsidRPr="00243FEB" w:rsidTr="00EB6652">
        <w:tc>
          <w:tcPr>
            <w:tcW w:w="7054" w:type="dxa"/>
          </w:tcPr>
          <w:p w:rsidR="00EB6652" w:rsidRPr="00EB6652" w:rsidRDefault="00EB6652" w:rsidP="00EB6652">
            <w:pPr>
              <w:spacing w:line="440" w:lineRule="exact"/>
              <w:jc w:val="left"/>
              <w:rPr>
                <w:bCs/>
                <w:sz w:val="24"/>
              </w:rPr>
            </w:pPr>
            <w:r w:rsidRPr="00EB6652">
              <w:rPr>
                <w:bCs/>
                <w:sz w:val="24"/>
                <w:lang w:val="en-GB"/>
              </w:rPr>
              <w:t xml:space="preserve">Relevance to </w:t>
            </w:r>
            <w:r>
              <w:rPr>
                <w:bCs/>
                <w:sz w:val="24"/>
                <w:lang w:val="en-GB"/>
              </w:rPr>
              <w:t>JLSP</w:t>
            </w:r>
            <w:r w:rsidRPr="00EB6652">
              <w:rPr>
                <w:bCs/>
                <w:sz w:val="24"/>
                <w:lang w:val="en-GB"/>
              </w:rPr>
              <w:t xml:space="preserve"> themes </w:t>
            </w:r>
          </w:p>
        </w:tc>
        <w:tc>
          <w:tcPr>
            <w:tcW w:w="1468" w:type="dxa"/>
          </w:tcPr>
          <w:p w:rsidR="00EB6652" w:rsidRPr="00243FEB" w:rsidRDefault="00EB6652" w:rsidP="00D04F22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  <w:tr w:rsidR="00EB6652" w:rsidRPr="00243FEB" w:rsidTr="00EB6652">
        <w:tc>
          <w:tcPr>
            <w:tcW w:w="7054" w:type="dxa"/>
          </w:tcPr>
          <w:p w:rsidR="00EB6652" w:rsidRPr="00EB6652" w:rsidRDefault="00EB6652" w:rsidP="00EB6652">
            <w:pPr>
              <w:spacing w:line="440" w:lineRule="exact"/>
              <w:jc w:val="left"/>
              <w:rPr>
                <w:bCs/>
                <w:sz w:val="24"/>
                <w:lang w:val="en-GB"/>
              </w:rPr>
            </w:pPr>
            <w:r w:rsidRPr="00243FEB">
              <w:rPr>
                <w:sz w:val="24"/>
              </w:rPr>
              <w:t>Contribution to existing knowledge</w:t>
            </w:r>
          </w:p>
        </w:tc>
        <w:tc>
          <w:tcPr>
            <w:tcW w:w="1468" w:type="dxa"/>
          </w:tcPr>
          <w:p w:rsidR="00EB6652" w:rsidRPr="00243FEB" w:rsidRDefault="00EB6652" w:rsidP="00D04F22">
            <w:pPr>
              <w:spacing w:line="440" w:lineRule="exact"/>
              <w:jc w:val="center"/>
              <w:rPr>
                <w:b/>
                <w:sz w:val="24"/>
              </w:rPr>
            </w:pPr>
          </w:p>
        </w:tc>
      </w:tr>
      <w:tr w:rsidR="00305C31" w:rsidRPr="00243FEB" w:rsidTr="00EB6652">
        <w:tc>
          <w:tcPr>
            <w:tcW w:w="7054" w:type="dxa"/>
          </w:tcPr>
          <w:p w:rsidR="00070B72" w:rsidRPr="00243FEB" w:rsidRDefault="00EB6652" w:rsidP="00EB6652">
            <w:pPr>
              <w:spacing w:line="440" w:lineRule="exact"/>
              <w:rPr>
                <w:b/>
                <w:bCs/>
                <w:sz w:val="24"/>
              </w:rPr>
            </w:pPr>
            <w:r w:rsidRPr="00EB6652">
              <w:rPr>
                <w:bCs/>
                <w:sz w:val="24"/>
                <w:lang w:val="en-GB"/>
              </w:rPr>
              <w:t>Originality of work</w:t>
            </w:r>
          </w:p>
        </w:tc>
        <w:tc>
          <w:tcPr>
            <w:tcW w:w="1468" w:type="dxa"/>
          </w:tcPr>
          <w:p w:rsidR="00070B72" w:rsidRPr="00243FEB" w:rsidRDefault="00070B72" w:rsidP="00D04F22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B6652" w:rsidRPr="00243FEB" w:rsidTr="00EB6652">
        <w:tc>
          <w:tcPr>
            <w:tcW w:w="7054" w:type="dxa"/>
          </w:tcPr>
          <w:p w:rsidR="00EB6652" w:rsidRPr="00243FEB" w:rsidRDefault="00EB6652" w:rsidP="00EB6652">
            <w:pPr>
              <w:spacing w:line="440" w:lineRule="exact"/>
              <w:jc w:val="left"/>
              <w:rPr>
                <w:sz w:val="24"/>
              </w:rPr>
            </w:pPr>
            <w:r w:rsidRPr="00EB6652">
              <w:rPr>
                <w:sz w:val="24"/>
                <w:lang w:val="en-GB"/>
              </w:rPr>
              <w:t>Appropriateness of research/study method</w:t>
            </w:r>
          </w:p>
        </w:tc>
        <w:tc>
          <w:tcPr>
            <w:tcW w:w="1468" w:type="dxa"/>
          </w:tcPr>
          <w:p w:rsidR="00EB6652" w:rsidRPr="00243FEB" w:rsidRDefault="00EB6652" w:rsidP="00D04F22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B6652" w:rsidRPr="00243FEB" w:rsidTr="00EB6652">
        <w:tc>
          <w:tcPr>
            <w:tcW w:w="7054" w:type="dxa"/>
          </w:tcPr>
          <w:p w:rsidR="00EB6652" w:rsidRPr="00EB6652" w:rsidRDefault="00EB6652" w:rsidP="00EB6652">
            <w:pPr>
              <w:spacing w:line="440" w:lineRule="exact"/>
              <w:jc w:val="left"/>
              <w:rPr>
                <w:sz w:val="24"/>
                <w:lang w:val="en-GB"/>
              </w:rPr>
            </w:pPr>
            <w:r w:rsidRPr="00243FEB">
              <w:rPr>
                <w:sz w:val="24"/>
              </w:rPr>
              <w:t>Soundness of methodology</w:t>
            </w:r>
          </w:p>
        </w:tc>
        <w:tc>
          <w:tcPr>
            <w:tcW w:w="1468" w:type="dxa"/>
          </w:tcPr>
          <w:p w:rsidR="00EB6652" w:rsidRPr="00243FEB" w:rsidRDefault="00EB6652" w:rsidP="00D04F22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1B1D54" w:rsidRPr="00243FEB" w:rsidTr="00EB6652">
        <w:tc>
          <w:tcPr>
            <w:tcW w:w="7054" w:type="dxa"/>
          </w:tcPr>
          <w:p w:rsidR="001B1D54" w:rsidRPr="00243FEB" w:rsidRDefault="001B1D54" w:rsidP="00EB6652">
            <w:pPr>
              <w:spacing w:line="440" w:lineRule="exact"/>
              <w:jc w:val="left"/>
              <w:rPr>
                <w:sz w:val="24"/>
              </w:rPr>
            </w:pPr>
            <w:r w:rsidRPr="00EB6652">
              <w:rPr>
                <w:sz w:val="24"/>
                <w:lang w:val="en-GB"/>
              </w:rPr>
              <w:t>Structure of paper</w:t>
            </w:r>
          </w:p>
        </w:tc>
        <w:tc>
          <w:tcPr>
            <w:tcW w:w="1468" w:type="dxa"/>
          </w:tcPr>
          <w:p w:rsidR="001B1D54" w:rsidRPr="00243FEB" w:rsidRDefault="001B1D54" w:rsidP="00D04F22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B6652" w:rsidRPr="00243FEB" w:rsidTr="00EB6652">
        <w:tc>
          <w:tcPr>
            <w:tcW w:w="7054" w:type="dxa"/>
          </w:tcPr>
          <w:p w:rsidR="00EB6652" w:rsidRPr="00EB6652" w:rsidRDefault="00EB6652" w:rsidP="00EB6652">
            <w:pPr>
              <w:spacing w:line="440" w:lineRule="exact"/>
              <w:jc w:val="left"/>
              <w:rPr>
                <w:sz w:val="24"/>
                <w:lang w:val="en-GB"/>
              </w:rPr>
            </w:pPr>
            <w:r w:rsidRPr="00243FEB">
              <w:rPr>
                <w:sz w:val="24"/>
              </w:rPr>
              <w:t>Adequacy of</w:t>
            </w:r>
            <w:r>
              <w:rPr>
                <w:sz w:val="24"/>
              </w:rPr>
              <w:t xml:space="preserve"> abstract and keywords</w:t>
            </w:r>
          </w:p>
        </w:tc>
        <w:tc>
          <w:tcPr>
            <w:tcW w:w="1468" w:type="dxa"/>
          </w:tcPr>
          <w:p w:rsidR="00EB6652" w:rsidRPr="00243FEB" w:rsidRDefault="00EB6652" w:rsidP="00D04F22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1B1D54" w:rsidRPr="00243FEB" w:rsidTr="00EB6652">
        <w:tc>
          <w:tcPr>
            <w:tcW w:w="7054" w:type="dxa"/>
          </w:tcPr>
          <w:p w:rsidR="001B1D54" w:rsidRPr="00EB6652" w:rsidRDefault="001B1D54" w:rsidP="00EB6652">
            <w:pPr>
              <w:spacing w:line="440" w:lineRule="exact"/>
              <w:jc w:val="left"/>
              <w:rPr>
                <w:sz w:val="24"/>
                <w:lang w:val="en-GB"/>
              </w:rPr>
            </w:pPr>
            <w:r w:rsidRPr="00243FEB">
              <w:rPr>
                <w:sz w:val="24"/>
              </w:rPr>
              <w:t>Adequacy of literature review</w:t>
            </w:r>
          </w:p>
        </w:tc>
        <w:tc>
          <w:tcPr>
            <w:tcW w:w="1468" w:type="dxa"/>
          </w:tcPr>
          <w:p w:rsidR="001B1D54" w:rsidRPr="00243FEB" w:rsidRDefault="001B1D54" w:rsidP="00D04F22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B6652" w:rsidRPr="00243FEB" w:rsidTr="00EB6652">
        <w:tc>
          <w:tcPr>
            <w:tcW w:w="7054" w:type="dxa"/>
          </w:tcPr>
          <w:p w:rsidR="00EB6652" w:rsidRPr="00EB6652" w:rsidRDefault="00EB6652" w:rsidP="001B1D54">
            <w:pPr>
              <w:spacing w:line="440" w:lineRule="exact"/>
              <w:jc w:val="left"/>
              <w:rPr>
                <w:sz w:val="24"/>
                <w:lang w:val="en-GB"/>
              </w:rPr>
            </w:pPr>
            <w:r w:rsidRPr="00EB6652">
              <w:rPr>
                <w:sz w:val="24"/>
                <w:lang w:val="en-GB"/>
              </w:rPr>
              <w:t xml:space="preserve">Acknowledgement of </w:t>
            </w:r>
            <w:r w:rsidR="001B1D54">
              <w:rPr>
                <w:sz w:val="24"/>
                <w:lang w:val="en-GB"/>
              </w:rPr>
              <w:t>other</w:t>
            </w:r>
            <w:r w:rsidRPr="00EB6652">
              <w:rPr>
                <w:sz w:val="24"/>
                <w:lang w:val="en-GB"/>
              </w:rPr>
              <w:t xml:space="preserve"> work</w:t>
            </w:r>
            <w:r w:rsidR="001B1D54">
              <w:rPr>
                <w:sz w:val="24"/>
                <w:lang w:val="en-GB"/>
              </w:rPr>
              <w:t>s</w:t>
            </w:r>
            <w:r w:rsidRPr="00EB6652">
              <w:rPr>
                <w:sz w:val="24"/>
                <w:lang w:val="en-GB"/>
              </w:rPr>
              <w:t xml:space="preserve"> by proper references</w:t>
            </w:r>
          </w:p>
        </w:tc>
        <w:tc>
          <w:tcPr>
            <w:tcW w:w="1468" w:type="dxa"/>
          </w:tcPr>
          <w:p w:rsidR="00EB6652" w:rsidRPr="00243FEB" w:rsidRDefault="00EB6652" w:rsidP="00D04F22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B6652" w:rsidRPr="00243FEB" w:rsidTr="00EB6652">
        <w:tc>
          <w:tcPr>
            <w:tcW w:w="7054" w:type="dxa"/>
          </w:tcPr>
          <w:p w:rsidR="00EB6652" w:rsidRPr="00243FEB" w:rsidRDefault="001B1D54" w:rsidP="00D04F22">
            <w:pPr>
              <w:spacing w:line="440" w:lineRule="exact"/>
              <w:rPr>
                <w:sz w:val="24"/>
              </w:rPr>
            </w:pPr>
            <w:r w:rsidRPr="00EB6652">
              <w:rPr>
                <w:sz w:val="24"/>
                <w:lang w:val="en-GB"/>
              </w:rPr>
              <w:t>Clarity of text/</w:t>
            </w:r>
            <w:r w:rsidRPr="00EB6652">
              <w:rPr>
                <w:sz w:val="24"/>
              </w:rPr>
              <w:t xml:space="preserve"> readability</w:t>
            </w:r>
          </w:p>
        </w:tc>
        <w:tc>
          <w:tcPr>
            <w:tcW w:w="1468" w:type="dxa"/>
          </w:tcPr>
          <w:p w:rsidR="00EB6652" w:rsidRPr="00243FEB" w:rsidRDefault="00EB6652" w:rsidP="00D04F22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B6652" w:rsidRPr="00243FEB" w:rsidTr="00EB6652">
        <w:tc>
          <w:tcPr>
            <w:tcW w:w="7054" w:type="dxa"/>
          </w:tcPr>
          <w:p w:rsidR="00EB6652" w:rsidRPr="00243FEB" w:rsidRDefault="001B1D54" w:rsidP="001B1D54">
            <w:pPr>
              <w:spacing w:line="440" w:lineRule="exact"/>
              <w:rPr>
                <w:sz w:val="24"/>
              </w:rPr>
            </w:pPr>
            <w:r w:rsidRPr="00EB6652">
              <w:rPr>
                <w:sz w:val="24"/>
                <w:lang w:val="en-GB"/>
              </w:rPr>
              <w:t xml:space="preserve">Appropriateness </w:t>
            </w:r>
            <w:r>
              <w:rPr>
                <w:sz w:val="24"/>
              </w:rPr>
              <w:t xml:space="preserve">of discussions/views to support conclusions </w:t>
            </w:r>
          </w:p>
        </w:tc>
        <w:tc>
          <w:tcPr>
            <w:tcW w:w="1468" w:type="dxa"/>
          </w:tcPr>
          <w:p w:rsidR="00EB6652" w:rsidRPr="00243FEB" w:rsidRDefault="00EB6652" w:rsidP="00D04F22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305C31" w:rsidRPr="00243FEB" w:rsidTr="00EB6652">
        <w:tc>
          <w:tcPr>
            <w:tcW w:w="7054" w:type="dxa"/>
          </w:tcPr>
          <w:p w:rsidR="00070B72" w:rsidRPr="00243FEB" w:rsidRDefault="001B1D54" w:rsidP="00EB6652"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sz w:val="24"/>
              </w:rPr>
              <w:t>Relevance</w:t>
            </w:r>
            <w:r w:rsidRPr="00EB6652">
              <w:rPr>
                <w:sz w:val="24"/>
                <w:lang w:val="en-GB"/>
              </w:rPr>
              <w:t xml:space="preserve"> of</w:t>
            </w:r>
            <w:r>
              <w:rPr>
                <w:sz w:val="24"/>
                <w:lang w:val="en-GB"/>
              </w:rPr>
              <w:t xml:space="preserve"> </w:t>
            </w:r>
            <w:r w:rsidRPr="00243FEB">
              <w:rPr>
                <w:sz w:val="24"/>
              </w:rPr>
              <w:t>conclusion</w:t>
            </w:r>
          </w:p>
        </w:tc>
        <w:tc>
          <w:tcPr>
            <w:tcW w:w="1468" w:type="dxa"/>
          </w:tcPr>
          <w:p w:rsidR="00070B72" w:rsidRPr="00243FEB" w:rsidRDefault="00070B72" w:rsidP="00D04F22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1B1D54" w:rsidRPr="00243FEB" w:rsidTr="00EB6652">
        <w:tc>
          <w:tcPr>
            <w:tcW w:w="7054" w:type="dxa"/>
          </w:tcPr>
          <w:p w:rsidR="001B1D54" w:rsidRPr="00EB6652" w:rsidRDefault="00E64D72" w:rsidP="00E64D72">
            <w:pPr>
              <w:spacing w:line="440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EB6652">
              <w:rPr>
                <w:b/>
                <w:sz w:val="24"/>
              </w:rPr>
              <w:t>verage</w:t>
            </w:r>
            <w:r>
              <w:rPr>
                <w:b/>
                <w:sz w:val="24"/>
              </w:rPr>
              <w:t xml:space="preserve"> Grade</w:t>
            </w:r>
            <w:r w:rsidR="0029506B">
              <w:rPr>
                <w:b/>
                <w:sz w:val="24"/>
              </w:rPr>
              <w:t xml:space="preserve"> (Total / 12)</w:t>
            </w:r>
          </w:p>
        </w:tc>
        <w:tc>
          <w:tcPr>
            <w:tcW w:w="1468" w:type="dxa"/>
          </w:tcPr>
          <w:p w:rsidR="001B1D54" w:rsidRPr="00243FEB" w:rsidRDefault="001B1D54" w:rsidP="00AA04A7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4A2FC3" w:rsidRDefault="004A2FC3" w:rsidP="001B1D54">
      <w:pPr>
        <w:jc w:val="center"/>
        <w:rPr>
          <w:b/>
          <w:bCs/>
          <w:lang w:val="en-GB"/>
        </w:rPr>
      </w:pPr>
    </w:p>
    <w:p w:rsidR="004A2FC3" w:rsidRDefault="004A2FC3" w:rsidP="001B1D54">
      <w:pPr>
        <w:jc w:val="center"/>
        <w:rPr>
          <w:b/>
          <w:bCs/>
          <w:lang w:val="en-GB"/>
        </w:rPr>
      </w:pPr>
    </w:p>
    <w:p w:rsidR="001B1D54" w:rsidRDefault="001B1D54" w:rsidP="001B1D54">
      <w:pPr>
        <w:jc w:val="center"/>
        <w:rPr>
          <w:b/>
          <w:bCs/>
          <w:sz w:val="24"/>
          <w:lang w:val="en-GB"/>
        </w:rPr>
      </w:pPr>
      <w:r w:rsidRPr="004A2FC3">
        <w:rPr>
          <w:b/>
          <w:bCs/>
          <w:sz w:val="24"/>
          <w:lang w:val="en-GB"/>
        </w:rPr>
        <w:lastRenderedPageBreak/>
        <w:t>COMMENTS</w:t>
      </w:r>
      <w:r w:rsidR="004A2FC3" w:rsidRPr="004A2FC3">
        <w:rPr>
          <w:b/>
          <w:bCs/>
          <w:sz w:val="24"/>
          <w:lang w:val="en-GB"/>
        </w:rPr>
        <w:t xml:space="preserve"> UPON PAPER</w:t>
      </w:r>
      <w:r w:rsidRPr="004A2FC3">
        <w:rPr>
          <w:b/>
          <w:bCs/>
          <w:sz w:val="24"/>
          <w:lang w:val="en-GB"/>
        </w:rPr>
        <w:t>:</w:t>
      </w:r>
    </w:p>
    <w:p w:rsidR="00F66903" w:rsidRPr="00F66903" w:rsidRDefault="00F66903" w:rsidP="001B1D54">
      <w:pPr>
        <w:jc w:val="center"/>
        <w:rPr>
          <w:i/>
          <w:sz w:val="24"/>
        </w:rPr>
      </w:pPr>
      <w:r w:rsidRPr="00F66903">
        <w:rPr>
          <w:b/>
          <w:bCs/>
          <w:i/>
          <w:sz w:val="24"/>
          <w:lang w:val="en-GB"/>
        </w:rPr>
        <w:t xml:space="preserve">(Optional: </w:t>
      </w:r>
      <w:r w:rsidRPr="00F66903">
        <w:rPr>
          <w:i/>
          <w:sz w:val="24"/>
        </w:rPr>
        <w:t>Mention one aspect, if relevant</w:t>
      </w:r>
      <w:r w:rsidRPr="00F66903">
        <w:rPr>
          <w:b/>
          <w:bCs/>
          <w:i/>
          <w:sz w:val="24"/>
          <w:lang w:val="en-GB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303"/>
      </w:tblGrid>
      <w:tr w:rsidR="00305C31" w:rsidRPr="004A2FC3" w:rsidTr="004A2FC3">
        <w:tc>
          <w:tcPr>
            <w:tcW w:w="4219" w:type="dxa"/>
          </w:tcPr>
          <w:p w:rsidR="00070B72" w:rsidRPr="004A2FC3" w:rsidRDefault="004A2FC3" w:rsidP="004A2FC3">
            <w:pPr>
              <w:spacing w:line="440" w:lineRule="exact"/>
              <w:jc w:val="center"/>
              <w:rPr>
                <w:sz w:val="24"/>
              </w:rPr>
            </w:pPr>
            <w:r w:rsidRPr="004A2FC3">
              <w:rPr>
                <w:sz w:val="24"/>
              </w:rPr>
              <w:t>Streng</w:t>
            </w:r>
            <w:r>
              <w:rPr>
                <w:sz w:val="24"/>
              </w:rPr>
              <w:t>t</w:t>
            </w:r>
            <w:r w:rsidRPr="004A2FC3">
              <w:rPr>
                <w:sz w:val="24"/>
              </w:rPr>
              <w:t>h</w:t>
            </w:r>
            <w:r>
              <w:rPr>
                <w:sz w:val="24"/>
              </w:rPr>
              <w:t>s:</w:t>
            </w:r>
          </w:p>
        </w:tc>
        <w:tc>
          <w:tcPr>
            <w:tcW w:w="4303" w:type="dxa"/>
          </w:tcPr>
          <w:p w:rsidR="00070B72" w:rsidRPr="004A2FC3" w:rsidRDefault="004A2FC3" w:rsidP="004A2FC3">
            <w:pPr>
              <w:spacing w:line="440" w:lineRule="exact"/>
              <w:jc w:val="center"/>
              <w:rPr>
                <w:sz w:val="24"/>
              </w:rPr>
            </w:pPr>
            <w:r w:rsidRPr="004A2FC3">
              <w:rPr>
                <w:sz w:val="24"/>
              </w:rPr>
              <w:t>Weakness</w:t>
            </w:r>
            <w:r>
              <w:rPr>
                <w:sz w:val="24"/>
              </w:rPr>
              <w:t>es:</w:t>
            </w:r>
          </w:p>
        </w:tc>
      </w:tr>
      <w:tr w:rsidR="004A2FC3" w:rsidRPr="004A2FC3" w:rsidTr="004A2FC3">
        <w:tc>
          <w:tcPr>
            <w:tcW w:w="4219" w:type="dxa"/>
          </w:tcPr>
          <w:p w:rsidR="00690FB3" w:rsidRPr="004A2FC3" w:rsidRDefault="00690FB3" w:rsidP="00690FB3">
            <w:pPr>
              <w:spacing w:line="440" w:lineRule="exact"/>
              <w:rPr>
                <w:sz w:val="24"/>
              </w:rPr>
            </w:pPr>
          </w:p>
        </w:tc>
        <w:tc>
          <w:tcPr>
            <w:tcW w:w="4303" w:type="dxa"/>
          </w:tcPr>
          <w:p w:rsidR="00690FB3" w:rsidRDefault="00690FB3" w:rsidP="00F66903">
            <w:pPr>
              <w:spacing w:line="440" w:lineRule="exact"/>
              <w:rPr>
                <w:sz w:val="24"/>
              </w:rPr>
            </w:pPr>
          </w:p>
          <w:p w:rsidR="00690FB3" w:rsidRPr="004A2FC3" w:rsidRDefault="00690FB3" w:rsidP="00F66903">
            <w:pPr>
              <w:spacing w:line="440" w:lineRule="exact"/>
              <w:rPr>
                <w:sz w:val="24"/>
              </w:rPr>
            </w:pPr>
          </w:p>
        </w:tc>
      </w:tr>
    </w:tbl>
    <w:p w:rsidR="004A2FC3" w:rsidRDefault="004A2FC3" w:rsidP="007C6E98">
      <w:pPr>
        <w:pStyle w:val="Title"/>
        <w:spacing w:afterLines="0"/>
        <w:rPr>
          <w:b/>
          <w:sz w:val="24"/>
        </w:rPr>
      </w:pPr>
    </w:p>
    <w:p w:rsidR="00690FB3" w:rsidRDefault="00690FB3" w:rsidP="007C6E98">
      <w:pPr>
        <w:pStyle w:val="Title"/>
        <w:spacing w:afterLines="0"/>
        <w:rPr>
          <w:b/>
          <w:sz w:val="24"/>
        </w:rPr>
      </w:pPr>
    </w:p>
    <w:p w:rsidR="00897B93" w:rsidRDefault="004A2FC3" w:rsidP="007C6E98">
      <w:pPr>
        <w:pStyle w:val="Title"/>
        <w:spacing w:afterLines="0"/>
        <w:rPr>
          <w:b/>
          <w:sz w:val="24"/>
        </w:rPr>
      </w:pPr>
      <w:r w:rsidRPr="004A2FC3">
        <w:rPr>
          <w:b/>
          <w:sz w:val="24"/>
        </w:rPr>
        <w:t>SUGGESTIONS TO THE AUTHOR:</w:t>
      </w:r>
    </w:p>
    <w:p w:rsidR="004A2FC3" w:rsidRPr="004A2FC3" w:rsidRDefault="004A2FC3" w:rsidP="007C6E98">
      <w:pPr>
        <w:pStyle w:val="Title"/>
        <w:spacing w:afterLines="0"/>
        <w:rPr>
          <w:i/>
          <w:sz w:val="24"/>
        </w:rPr>
      </w:pPr>
      <w:r w:rsidRPr="004A2FC3">
        <w:rPr>
          <w:i/>
          <w:sz w:val="24"/>
        </w:rPr>
        <w:t>(</w:t>
      </w:r>
      <w:r>
        <w:rPr>
          <w:i/>
          <w:sz w:val="24"/>
        </w:rPr>
        <w:t>P</w:t>
      </w:r>
      <w:r w:rsidRPr="004A2FC3">
        <w:rPr>
          <w:i/>
          <w:sz w:val="24"/>
        </w:rPr>
        <w:t xml:space="preserve">lease expand </w:t>
      </w:r>
      <w:r>
        <w:rPr>
          <w:i/>
          <w:sz w:val="24"/>
        </w:rPr>
        <w:t xml:space="preserve">on weak areas </w:t>
      </w:r>
      <w:r w:rsidRPr="004A2FC3">
        <w:rPr>
          <w:i/>
          <w:sz w:val="24"/>
        </w:rPr>
        <w:t xml:space="preserve">and offer specific advice </w:t>
      </w:r>
      <w:r>
        <w:rPr>
          <w:i/>
          <w:sz w:val="24"/>
        </w:rPr>
        <w:t>as to</w:t>
      </w:r>
      <w:r w:rsidRPr="004A2FC3">
        <w:rPr>
          <w:i/>
          <w:sz w:val="24"/>
        </w:rPr>
        <w:t xml:space="preserve"> how </w:t>
      </w:r>
      <w:r>
        <w:rPr>
          <w:i/>
          <w:sz w:val="24"/>
        </w:rPr>
        <w:t xml:space="preserve">the </w:t>
      </w:r>
      <w:r w:rsidRPr="004A2FC3">
        <w:rPr>
          <w:i/>
          <w:sz w:val="24"/>
        </w:rPr>
        <w:t>author</w:t>
      </w:r>
      <w:r w:rsidR="0029506B">
        <w:rPr>
          <w:i/>
          <w:sz w:val="24"/>
        </w:rPr>
        <w:t>/</w:t>
      </w:r>
      <w:r>
        <w:rPr>
          <w:i/>
          <w:sz w:val="24"/>
        </w:rPr>
        <w:t>s</w:t>
      </w:r>
      <w:r w:rsidRPr="004A2FC3">
        <w:rPr>
          <w:i/>
          <w:sz w:val="24"/>
        </w:rPr>
        <w:t xml:space="preserve"> </w:t>
      </w:r>
      <w:r>
        <w:rPr>
          <w:i/>
          <w:sz w:val="24"/>
        </w:rPr>
        <w:t>can</w:t>
      </w:r>
      <w:r w:rsidRPr="004A2FC3">
        <w:rPr>
          <w:i/>
          <w:sz w:val="24"/>
        </w:rPr>
        <w:t xml:space="preserve"> improve </w:t>
      </w:r>
      <w:r>
        <w:rPr>
          <w:i/>
          <w:sz w:val="24"/>
        </w:rPr>
        <w:t xml:space="preserve">the </w:t>
      </w:r>
      <w:r w:rsidRPr="004A2FC3">
        <w:rPr>
          <w:i/>
          <w:sz w:val="24"/>
        </w:rPr>
        <w:t>paper)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4A2FC3" w:rsidRPr="002E56C7" w:rsidTr="002E56C7">
        <w:tc>
          <w:tcPr>
            <w:tcW w:w="8522" w:type="dxa"/>
          </w:tcPr>
          <w:p w:rsidR="004A2FC3" w:rsidRPr="002E56C7" w:rsidRDefault="004A2FC3" w:rsidP="002E56C7">
            <w:pPr>
              <w:pStyle w:val="Title"/>
              <w:spacing w:afterLines="0"/>
              <w:rPr>
                <w:sz w:val="24"/>
              </w:rPr>
            </w:pPr>
          </w:p>
          <w:p w:rsidR="004A2FC3" w:rsidRPr="002E56C7" w:rsidRDefault="004A2FC3" w:rsidP="002E56C7">
            <w:pPr>
              <w:pStyle w:val="Title"/>
              <w:spacing w:afterLines="0"/>
              <w:rPr>
                <w:sz w:val="24"/>
              </w:rPr>
            </w:pPr>
          </w:p>
          <w:p w:rsidR="004A2FC3" w:rsidRPr="002E56C7" w:rsidRDefault="004A2FC3" w:rsidP="002E56C7">
            <w:pPr>
              <w:pStyle w:val="Title"/>
              <w:spacing w:afterLines="0"/>
              <w:rPr>
                <w:sz w:val="24"/>
              </w:rPr>
            </w:pPr>
          </w:p>
          <w:p w:rsidR="00690FB3" w:rsidRPr="002E56C7" w:rsidRDefault="00690FB3" w:rsidP="002E56C7">
            <w:pPr>
              <w:pStyle w:val="Title"/>
              <w:spacing w:afterLines="0"/>
              <w:rPr>
                <w:sz w:val="24"/>
              </w:rPr>
            </w:pPr>
          </w:p>
          <w:p w:rsidR="00690FB3" w:rsidRPr="002E56C7" w:rsidRDefault="00690FB3" w:rsidP="002E56C7">
            <w:pPr>
              <w:pStyle w:val="Title"/>
              <w:spacing w:afterLines="0"/>
              <w:rPr>
                <w:sz w:val="24"/>
              </w:rPr>
            </w:pPr>
          </w:p>
          <w:p w:rsidR="00690FB3" w:rsidRPr="002E56C7" w:rsidRDefault="00690FB3" w:rsidP="002E56C7">
            <w:pPr>
              <w:pStyle w:val="Title"/>
              <w:spacing w:afterLines="0"/>
              <w:rPr>
                <w:sz w:val="24"/>
              </w:rPr>
            </w:pPr>
          </w:p>
          <w:p w:rsidR="004A2FC3" w:rsidRPr="002E56C7" w:rsidRDefault="004A2FC3" w:rsidP="002E56C7">
            <w:pPr>
              <w:pStyle w:val="Title"/>
              <w:spacing w:afterLines="0"/>
              <w:rPr>
                <w:sz w:val="24"/>
              </w:rPr>
            </w:pPr>
          </w:p>
          <w:p w:rsidR="00690FB3" w:rsidRPr="002E56C7" w:rsidRDefault="00690FB3" w:rsidP="002E56C7">
            <w:pPr>
              <w:pStyle w:val="Title"/>
              <w:spacing w:afterLines="0"/>
              <w:rPr>
                <w:sz w:val="24"/>
              </w:rPr>
            </w:pPr>
          </w:p>
          <w:p w:rsidR="00690FB3" w:rsidRPr="002E56C7" w:rsidRDefault="00690FB3" w:rsidP="002E56C7">
            <w:pPr>
              <w:pStyle w:val="Title"/>
              <w:spacing w:afterLines="0"/>
              <w:rPr>
                <w:sz w:val="24"/>
              </w:rPr>
            </w:pPr>
          </w:p>
          <w:p w:rsidR="004A2FC3" w:rsidRPr="002E56C7" w:rsidRDefault="004A2FC3" w:rsidP="002E56C7">
            <w:pPr>
              <w:pStyle w:val="Title"/>
              <w:spacing w:afterLines="0"/>
              <w:rPr>
                <w:sz w:val="24"/>
              </w:rPr>
            </w:pPr>
          </w:p>
          <w:p w:rsidR="004A2FC3" w:rsidRPr="002E56C7" w:rsidRDefault="004A2FC3" w:rsidP="002E56C7">
            <w:pPr>
              <w:pStyle w:val="Title"/>
              <w:spacing w:afterLines="0"/>
              <w:rPr>
                <w:sz w:val="24"/>
              </w:rPr>
            </w:pPr>
          </w:p>
        </w:tc>
      </w:tr>
    </w:tbl>
    <w:p w:rsidR="004A2FC3" w:rsidRDefault="004A2FC3" w:rsidP="007C6E98">
      <w:pPr>
        <w:pStyle w:val="Title"/>
        <w:spacing w:afterLines="0"/>
        <w:rPr>
          <w:b/>
          <w:bCs/>
          <w:sz w:val="24"/>
          <w:lang w:val="en-GB"/>
        </w:rPr>
      </w:pPr>
    </w:p>
    <w:p w:rsidR="00690FB3" w:rsidRDefault="00690FB3" w:rsidP="007C6E98">
      <w:pPr>
        <w:pStyle w:val="Title"/>
        <w:spacing w:afterLines="0"/>
        <w:rPr>
          <w:b/>
          <w:bCs/>
          <w:sz w:val="24"/>
          <w:lang w:val="en-GB"/>
        </w:rPr>
      </w:pPr>
    </w:p>
    <w:p w:rsidR="004A2FC3" w:rsidRDefault="004A2FC3" w:rsidP="007C6E98">
      <w:pPr>
        <w:pStyle w:val="Title"/>
        <w:spacing w:afterLines="0"/>
        <w:rPr>
          <w:b/>
          <w:bCs/>
          <w:sz w:val="24"/>
          <w:lang w:val="en-GB"/>
        </w:rPr>
      </w:pPr>
      <w:r w:rsidRPr="004A2FC3">
        <w:rPr>
          <w:b/>
          <w:bCs/>
          <w:sz w:val="24"/>
          <w:lang w:val="en-GB"/>
        </w:rPr>
        <w:t>RECOMMENDATION</w:t>
      </w:r>
      <w:r>
        <w:rPr>
          <w:b/>
          <w:bCs/>
          <w:sz w:val="24"/>
          <w:lang w:val="en-GB"/>
        </w:rPr>
        <w:t xml:space="preserve">: </w:t>
      </w:r>
    </w:p>
    <w:p w:rsidR="004A2FC3" w:rsidRDefault="004A2FC3" w:rsidP="007C6E98">
      <w:pPr>
        <w:pStyle w:val="Title"/>
        <w:spacing w:afterLines="0"/>
        <w:rPr>
          <w:i/>
          <w:color w:val="000000"/>
          <w:sz w:val="24"/>
        </w:rPr>
      </w:pPr>
      <w:r w:rsidRPr="004A2FC3">
        <w:rPr>
          <w:i/>
          <w:color w:val="000000"/>
          <w:sz w:val="24"/>
        </w:rPr>
        <w:t xml:space="preserve">(Please mark </w:t>
      </w:r>
      <w:r w:rsidRPr="00E64D72">
        <w:rPr>
          <w:color w:val="000000"/>
          <w:sz w:val="24"/>
        </w:rPr>
        <w:t>“x”</w:t>
      </w:r>
      <w:r w:rsidRPr="004A2FC3">
        <w:rPr>
          <w:i/>
          <w:color w:val="000000"/>
          <w:sz w:val="24"/>
        </w:rPr>
        <w:t xml:space="preserve"> for appropriate option</w:t>
      </w:r>
      <w:r w:rsidR="00E64D72">
        <w:rPr>
          <w:i/>
          <w:color w:val="000000"/>
          <w:sz w:val="24"/>
        </w:rPr>
        <w:t xml:space="preserve"> - according to the average grade</w:t>
      </w:r>
      <w:r w:rsidRPr="004A2FC3">
        <w:rPr>
          <w:i/>
          <w:color w:val="000000"/>
          <w:sz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901"/>
      </w:tblGrid>
      <w:tr w:rsidR="004A2FC3" w:rsidRPr="00243FEB" w:rsidTr="00690FB3">
        <w:tc>
          <w:tcPr>
            <w:tcW w:w="7621" w:type="dxa"/>
          </w:tcPr>
          <w:p w:rsidR="004A2FC3" w:rsidRPr="00243FEB" w:rsidRDefault="004A2FC3" w:rsidP="00690FB3">
            <w:pPr>
              <w:spacing w:before="120" w:line="360" w:lineRule="auto"/>
              <w:jc w:val="left"/>
              <w:rPr>
                <w:sz w:val="24"/>
              </w:rPr>
            </w:pPr>
            <w:bookmarkStart w:id="0" w:name="OLE_LINK3"/>
            <w:bookmarkStart w:id="1" w:name="OLE_LINK4"/>
            <w:r w:rsidRPr="00243FEB">
              <w:rPr>
                <w:sz w:val="24"/>
              </w:rPr>
              <w:t>Excellent, accept submission (</w:t>
            </w:r>
            <w:r w:rsidR="00690FB3">
              <w:rPr>
                <w:sz w:val="24"/>
              </w:rPr>
              <w:t>5</w:t>
            </w:r>
            <w:r w:rsidRPr="00243FEB">
              <w:rPr>
                <w:sz w:val="24"/>
              </w:rPr>
              <w:t>)</w:t>
            </w:r>
            <w:bookmarkEnd w:id="0"/>
            <w:bookmarkEnd w:id="1"/>
          </w:p>
        </w:tc>
        <w:tc>
          <w:tcPr>
            <w:tcW w:w="901" w:type="dxa"/>
          </w:tcPr>
          <w:p w:rsidR="004A2FC3" w:rsidRPr="00243FEB" w:rsidRDefault="004A2FC3" w:rsidP="008C0878">
            <w:pPr>
              <w:spacing w:before="120" w:line="360" w:lineRule="auto"/>
              <w:jc w:val="left"/>
              <w:rPr>
                <w:sz w:val="24"/>
              </w:rPr>
            </w:pPr>
          </w:p>
        </w:tc>
      </w:tr>
      <w:tr w:rsidR="00E64D72" w:rsidRPr="00243FEB" w:rsidTr="00690FB3">
        <w:tc>
          <w:tcPr>
            <w:tcW w:w="7621" w:type="dxa"/>
          </w:tcPr>
          <w:p w:rsidR="00E64D72" w:rsidRPr="00243FEB" w:rsidRDefault="00E64D72" w:rsidP="00690FB3">
            <w:pPr>
              <w:spacing w:before="120" w:line="360" w:lineRule="auto"/>
              <w:jc w:val="left"/>
              <w:rPr>
                <w:sz w:val="24"/>
              </w:rPr>
            </w:pPr>
            <w:r w:rsidRPr="00243FEB">
              <w:rPr>
                <w:sz w:val="24"/>
              </w:rPr>
              <w:t>Good, accept submission with minor revisions required (</w:t>
            </w:r>
            <w:r w:rsidR="00690FB3">
              <w:rPr>
                <w:sz w:val="24"/>
              </w:rPr>
              <w:t>4._</w:t>
            </w:r>
            <w:r w:rsidRPr="00243FEB">
              <w:rPr>
                <w:sz w:val="24"/>
              </w:rPr>
              <w:t>)</w:t>
            </w:r>
          </w:p>
        </w:tc>
        <w:tc>
          <w:tcPr>
            <w:tcW w:w="901" w:type="dxa"/>
          </w:tcPr>
          <w:p w:rsidR="00E64D72" w:rsidRPr="00243FEB" w:rsidRDefault="00E64D72" w:rsidP="008C0878">
            <w:pPr>
              <w:spacing w:before="120" w:line="360" w:lineRule="auto"/>
              <w:jc w:val="left"/>
              <w:rPr>
                <w:sz w:val="24"/>
              </w:rPr>
            </w:pPr>
          </w:p>
        </w:tc>
      </w:tr>
      <w:tr w:rsidR="00E64D72" w:rsidRPr="00243FEB" w:rsidTr="00690FB3">
        <w:tc>
          <w:tcPr>
            <w:tcW w:w="7621" w:type="dxa"/>
          </w:tcPr>
          <w:p w:rsidR="00E64D72" w:rsidRPr="00243FEB" w:rsidRDefault="00E64D72" w:rsidP="00690FB3">
            <w:pPr>
              <w:spacing w:before="120" w:line="360" w:lineRule="auto"/>
              <w:jc w:val="left"/>
              <w:rPr>
                <w:sz w:val="24"/>
              </w:rPr>
            </w:pPr>
            <w:r w:rsidRPr="00243FEB">
              <w:rPr>
                <w:sz w:val="24"/>
              </w:rPr>
              <w:t>Acceptable</w:t>
            </w:r>
            <w:r>
              <w:rPr>
                <w:sz w:val="24"/>
              </w:rPr>
              <w:t xml:space="preserve">, several </w:t>
            </w:r>
            <w:r w:rsidRPr="00243FEB">
              <w:rPr>
                <w:sz w:val="24"/>
              </w:rPr>
              <w:t>revisions required</w:t>
            </w:r>
            <w:r>
              <w:rPr>
                <w:sz w:val="24"/>
              </w:rPr>
              <w:t xml:space="preserve"> (</w:t>
            </w:r>
            <w:r w:rsidR="00690FB3">
              <w:rPr>
                <w:sz w:val="24"/>
              </w:rPr>
              <w:t>3._</w:t>
            </w:r>
            <w:r>
              <w:rPr>
                <w:sz w:val="24"/>
              </w:rPr>
              <w:t>)</w:t>
            </w:r>
          </w:p>
        </w:tc>
        <w:tc>
          <w:tcPr>
            <w:tcW w:w="901" w:type="dxa"/>
          </w:tcPr>
          <w:p w:rsidR="00E64D72" w:rsidRPr="00243FEB" w:rsidRDefault="00E64D72" w:rsidP="008C0878">
            <w:pPr>
              <w:spacing w:before="120" w:line="360" w:lineRule="auto"/>
              <w:jc w:val="left"/>
              <w:rPr>
                <w:sz w:val="24"/>
              </w:rPr>
            </w:pPr>
          </w:p>
        </w:tc>
      </w:tr>
      <w:tr w:rsidR="00E64D72" w:rsidRPr="00243FEB" w:rsidTr="00690FB3">
        <w:tc>
          <w:tcPr>
            <w:tcW w:w="7621" w:type="dxa"/>
          </w:tcPr>
          <w:p w:rsidR="00E64D72" w:rsidRPr="00243FEB" w:rsidRDefault="00E64D72" w:rsidP="00690FB3">
            <w:pPr>
              <w:spacing w:before="120" w:line="360" w:lineRule="auto"/>
              <w:jc w:val="left"/>
              <w:rPr>
                <w:sz w:val="24"/>
              </w:rPr>
            </w:pPr>
            <w:r w:rsidRPr="00243FEB">
              <w:rPr>
                <w:sz w:val="24"/>
              </w:rPr>
              <w:t>Resubmit for review</w:t>
            </w:r>
            <w:r>
              <w:rPr>
                <w:sz w:val="24"/>
              </w:rPr>
              <w:t>, major</w:t>
            </w:r>
            <w:r w:rsidRPr="00243FEB">
              <w:rPr>
                <w:sz w:val="24"/>
              </w:rPr>
              <w:t xml:space="preserve"> revisions required</w:t>
            </w:r>
            <w:r>
              <w:rPr>
                <w:sz w:val="24"/>
              </w:rPr>
              <w:t xml:space="preserve"> (</w:t>
            </w:r>
            <w:r w:rsidR="00690FB3">
              <w:rPr>
                <w:sz w:val="24"/>
              </w:rPr>
              <w:t>2._</w:t>
            </w:r>
            <w:r>
              <w:rPr>
                <w:sz w:val="24"/>
              </w:rPr>
              <w:t>)</w:t>
            </w:r>
          </w:p>
        </w:tc>
        <w:tc>
          <w:tcPr>
            <w:tcW w:w="901" w:type="dxa"/>
          </w:tcPr>
          <w:p w:rsidR="00E64D72" w:rsidRPr="00243FEB" w:rsidRDefault="00E64D72" w:rsidP="008C0878">
            <w:pPr>
              <w:spacing w:before="120" w:line="360" w:lineRule="auto"/>
              <w:jc w:val="left"/>
              <w:rPr>
                <w:sz w:val="24"/>
              </w:rPr>
            </w:pPr>
          </w:p>
        </w:tc>
      </w:tr>
      <w:tr w:rsidR="00E64D72" w:rsidRPr="00243FEB" w:rsidTr="00690FB3">
        <w:tc>
          <w:tcPr>
            <w:tcW w:w="7621" w:type="dxa"/>
          </w:tcPr>
          <w:p w:rsidR="00E64D72" w:rsidRPr="00243FEB" w:rsidRDefault="00E64D72" w:rsidP="00690FB3">
            <w:pPr>
              <w:spacing w:before="120" w:line="360" w:lineRule="auto"/>
              <w:jc w:val="left"/>
              <w:rPr>
                <w:sz w:val="24"/>
              </w:rPr>
            </w:pPr>
            <w:r w:rsidRPr="00243FEB">
              <w:rPr>
                <w:sz w:val="24"/>
              </w:rPr>
              <w:t>Decline the submission</w:t>
            </w:r>
            <w:r>
              <w:rPr>
                <w:sz w:val="24"/>
              </w:rPr>
              <w:t xml:space="preserve"> (</w:t>
            </w:r>
            <w:r w:rsidR="00690FB3">
              <w:rPr>
                <w:sz w:val="24"/>
              </w:rPr>
              <w:t>1._</w:t>
            </w:r>
            <w:r>
              <w:rPr>
                <w:sz w:val="24"/>
              </w:rPr>
              <w:t>)</w:t>
            </w:r>
          </w:p>
        </w:tc>
        <w:tc>
          <w:tcPr>
            <w:tcW w:w="901" w:type="dxa"/>
          </w:tcPr>
          <w:p w:rsidR="00E64D72" w:rsidRPr="00243FEB" w:rsidRDefault="00E64D72" w:rsidP="008C0878">
            <w:pPr>
              <w:spacing w:before="120" w:line="360" w:lineRule="auto"/>
              <w:jc w:val="left"/>
              <w:rPr>
                <w:sz w:val="24"/>
              </w:rPr>
            </w:pPr>
          </w:p>
        </w:tc>
      </w:tr>
    </w:tbl>
    <w:p w:rsidR="004A2FC3" w:rsidRDefault="004A2FC3" w:rsidP="007C6E98">
      <w:pPr>
        <w:pStyle w:val="Title"/>
        <w:spacing w:afterLines="0"/>
        <w:rPr>
          <w:sz w:val="24"/>
        </w:rPr>
      </w:pPr>
    </w:p>
    <w:p w:rsidR="00690FB3" w:rsidRPr="00243FEB" w:rsidRDefault="00690FB3" w:rsidP="007C6E98">
      <w:pPr>
        <w:pStyle w:val="Title"/>
        <w:spacing w:afterLines="0"/>
        <w:rPr>
          <w:sz w:val="24"/>
        </w:rPr>
      </w:pPr>
    </w:p>
    <w:p w:rsidR="00897B93" w:rsidRPr="00243FEB" w:rsidRDefault="00690FB3" w:rsidP="00897B93">
      <w:pPr>
        <w:pStyle w:val="Subtitle"/>
        <w:spacing w:afterLines="0"/>
        <w:jc w:val="right"/>
        <w:rPr>
          <w:b w:val="0"/>
          <w:bCs w:val="0"/>
          <w:sz w:val="24"/>
        </w:rPr>
      </w:pPr>
      <w:r w:rsidRPr="00243FEB">
        <w:rPr>
          <w:sz w:val="24"/>
        </w:rPr>
        <w:t>REVIEWER’S NAME</w:t>
      </w:r>
      <w:r w:rsidRPr="00243FEB">
        <w:rPr>
          <w:b w:val="0"/>
          <w:bCs w:val="0"/>
          <w:sz w:val="24"/>
        </w:rPr>
        <w:t>:</w:t>
      </w:r>
      <w:r w:rsidR="00897B93" w:rsidRPr="00243FEB">
        <w:rPr>
          <w:b w:val="0"/>
          <w:bCs w:val="0"/>
          <w:sz w:val="24"/>
        </w:rPr>
        <w:tab/>
      </w:r>
      <w:r w:rsidR="00897B93" w:rsidRPr="00243FEB">
        <w:rPr>
          <w:b w:val="0"/>
          <w:bCs w:val="0"/>
          <w:sz w:val="24"/>
        </w:rPr>
        <w:tab/>
      </w:r>
      <w:r w:rsidR="00897B93" w:rsidRPr="00243FEB">
        <w:rPr>
          <w:b w:val="0"/>
          <w:bCs w:val="0"/>
          <w:sz w:val="24"/>
        </w:rPr>
        <w:tab/>
      </w:r>
      <w:r w:rsidR="00897B93" w:rsidRPr="00243FEB">
        <w:rPr>
          <w:b w:val="0"/>
          <w:bCs w:val="0"/>
          <w:sz w:val="24"/>
        </w:rPr>
        <w:tab/>
      </w:r>
      <w:r w:rsidR="00897B93" w:rsidRPr="00243FEB">
        <w:rPr>
          <w:b w:val="0"/>
          <w:bCs w:val="0"/>
          <w:sz w:val="24"/>
        </w:rPr>
        <w:tab/>
      </w:r>
      <w:r w:rsidR="00897B93" w:rsidRPr="00243FEB">
        <w:rPr>
          <w:b w:val="0"/>
          <w:bCs w:val="0"/>
          <w:sz w:val="24"/>
        </w:rPr>
        <w:tab/>
      </w:r>
      <w:r w:rsidR="00897B93" w:rsidRPr="00243FEB">
        <w:rPr>
          <w:b w:val="0"/>
          <w:bCs w:val="0"/>
          <w:sz w:val="24"/>
        </w:rPr>
        <w:tab/>
      </w:r>
      <w:r w:rsidR="00897B93" w:rsidRPr="00243FEB">
        <w:rPr>
          <w:b w:val="0"/>
          <w:bCs w:val="0"/>
          <w:sz w:val="24"/>
        </w:rPr>
        <w:tab/>
      </w:r>
    </w:p>
    <w:p w:rsidR="00897B93" w:rsidRPr="00690FB3" w:rsidRDefault="00897B93" w:rsidP="00690FB3">
      <w:pPr>
        <w:pStyle w:val="Subtitle"/>
        <w:spacing w:afterLines="0"/>
        <w:jc w:val="right"/>
        <w:rPr>
          <w:b w:val="0"/>
          <w:bCs w:val="0"/>
          <w:sz w:val="24"/>
        </w:rPr>
      </w:pPr>
      <w:r w:rsidRPr="00243FEB">
        <w:rPr>
          <w:b w:val="0"/>
          <w:bCs w:val="0"/>
          <w:sz w:val="24"/>
        </w:rPr>
        <w:t>(</w:t>
      </w:r>
      <w:bookmarkStart w:id="2" w:name="OLE_LINK1"/>
      <w:bookmarkStart w:id="3" w:name="OLE_LINK2"/>
      <w:r w:rsidRPr="00243FEB">
        <w:rPr>
          <w:b w:val="0"/>
          <w:bCs w:val="0"/>
          <w:sz w:val="24"/>
        </w:rPr>
        <w:t>The reviewers' identities remain anonymous to author</w:t>
      </w:r>
      <w:bookmarkEnd w:id="2"/>
      <w:bookmarkEnd w:id="3"/>
      <w:r w:rsidRPr="00243FEB">
        <w:rPr>
          <w:b w:val="0"/>
          <w:bCs w:val="0"/>
          <w:sz w:val="24"/>
        </w:rPr>
        <w:t>/s)</w:t>
      </w:r>
    </w:p>
    <w:sectPr w:rsidR="00897B93" w:rsidRPr="00690FB3" w:rsidSect="007D7D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C6" w:rsidRDefault="006B6AC6">
      <w:r>
        <w:separator/>
      </w:r>
    </w:p>
  </w:endnote>
  <w:endnote w:type="continuationSeparator" w:id="1">
    <w:p w:rsidR="006B6AC6" w:rsidRDefault="006B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B8" w:rsidRDefault="00486A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79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9B8" w:rsidRDefault="000679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93" w:rsidRPr="007C6E98" w:rsidRDefault="00897B93" w:rsidP="00897B93">
    <w:pPr>
      <w:pStyle w:val="Title"/>
      <w:spacing w:afterLines="0"/>
      <w:rPr>
        <w:sz w:val="22"/>
      </w:rPr>
    </w:pPr>
    <w:r>
      <w:rPr>
        <w:rFonts w:hint="eastAsia"/>
        <w:sz w:val="22"/>
      </w:rPr>
      <w:t xml:space="preserve">Please return the form to: </w:t>
    </w:r>
    <w:r>
      <w:rPr>
        <w:sz w:val="22"/>
      </w:rPr>
      <w:t>contact</w:t>
    </w:r>
    <w:r>
      <w:rPr>
        <w:rFonts w:hint="eastAsia"/>
        <w:sz w:val="22"/>
      </w:rPr>
      <w:t>@</w:t>
    </w:r>
    <w:r>
      <w:rPr>
        <w:sz w:val="22"/>
      </w:rPr>
      <w:t>jlsp</w:t>
    </w:r>
    <w:r w:rsidR="00EE6243">
      <w:rPr>
        <w:sz w:val="22"/>
      </w:rPr>
      <w:t>.</w:t>
    </w:r>
    <w:r>
      <w:rPr>
        <w:sz w:val="22"/>
      </w:rPr>
      <w:t>steconomiceuoradea.ro</w:t>
    </w:r>
  </w:p>
  <w:p w:rsidR="000679B8" w:rsidRDefault="000679B8" w:rsidP="00B808F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A3" w:rsidRDefault="004C4A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C6" w:rsidRDefault="006B6AC6">
      <w:r>
        <w:separator/>
      </w:r>
    </w:p>
  </w:footnote>
  <w:footnote w:type="continuationSeparator" w:id="1">
    <w:p w:rsidR="006B6AC6" w:rsidRDefault="006B6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A3" w:rsidRDefault="004C4A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93" w:rsidRDefault="00897B93" w:rsidP="00897B93">
    <w:pPr>
      <w:pStyle w:val="Footer"/>
    </w:pPr>
    <w:r>
      <w:t>The Journal of Languages for Specific Purposes</w:t>
    </w:r>
    <w:r>
      <w:tab/>
    </w:r>
    <w:r>
      <w:tab/>
    </w:r>
    <w:hyperlink r:id="rId1" w:history="1">
      <w:r w:rsidR="00EE6243" w:rsidRPr="00FC3B44">
        <w:rPr>
          <w:rStyle w:val="Hyperlink"/>
          <w:rFonts w:hint="eastAsia"/>
        </w:rPr>
        <w:t>www.</w:t>
      </w:r>
      <w:r w:rsidR="00EE6243" w:rsidRPr="00FC3B44">
        <w:rPr>
          <w:rStyle w:val="Hyperlink"/>
        </w:rPr>
        <w:t>jlsp.steconomiceuoradea.ro</w:t>
      </w:r>
    </w:hyperlink>
    <w:r>
      <w:t xml:space="preserve"> </w:t>
    </w:r>
  </w:p>
  <w:p w:rsidR="007C6E98" w:rsidRDefault="007C6E98" w:rsidP="007C6E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AA3" w:rsidRDefault="004C4A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BF8"/>
    <w:multiLevelType w:val="hybridMultilevel"/>
    <w:tmpl w:val="E81E5BB8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DDB4139"/>
    <w:multiLevelType w:val="hybridMultilevel"/>
    <w:tmpl w:val="4372BB64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89B16BA"/>
    <w:multiLevelType w:val="hybridMultilevel"/>
    <w:tmpl w:val="3280A826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3795E"/>
    <w:multiLevelType w:val="hybridMultilevel"/>
    <w:tmpl w:val="C136E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E7543"/>
    <w:multiLevelType w:val="hybridMultilevel"/>
    <w:tmpl w:val="B038031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3D174C47"/>
    <w:multiLevelType w:val="hybridMultilevel"/>
    <w:tmpl w:val="B0380312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41355149"/>
    <w:multiLevelType w:val="hybridMultilevel"/>
    <w:tmpl w:val="4372BB6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66D139C8"/>
    <w:multiLevelType w:val="hybridMultilevel"/>
    <w:tmpl w:val="E81E5BB8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706C2962"/>
    <w:multiLevelType w:val="hybridMultilevel"/>
    <w:tmpl w:val="7E1EA89A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7D8"/>
    <w:rsid w:val="000207A2"/>
    <w:rsid w:val="000679B8"/>
    <w:rsid w:val="00070B72"/>
    <w:rsid w:val="00091B27"/>
    <w:rsid w:val="000A4189"/>
    <w:rsid w:val="001226DF"/>
    <w:rsid w:val="0016468F"/>
    <w:rsid w:val="001B1D54"/>
    <w:rsid w:val="001B320E"/>
    <w:rsid w:val="002357D8"/>
    <w:rsid w:val="00243C11"/>
    <w:rsid w:val="00243FEB"/>
    <w:rsid w:val="00257094"/>
    <w:rsid w:val="002739AD"/>
    <w:rsid w:val="00281CEC"/>
    <w:rsid w:val="0029506B"/>
    <w:rsid w:val="002E56C7"/>
    <w:rsid w:val="00305C31"/>
    <w:rsid w:val="00320DC5"/>
    <w:rsid w:val="00361A3F"/>
    <w:rsid w:val="003C1EEB"/>
    <w:rsid w:val="00400D3B"/>
    <w:rsid w:val="004178B0"/>
    <w:rsid w:val="00431EAD"/>
    <w:rsid w:val="00457E53"/>
    <w:rsid w:val="00466A7B"/>
    <w:rsid w:val="0048169B"/>
    <w:rsid w:val="00486A24"/>
    <w:rsid w:val="004A2FC3"/>
    <w:rsid w:val="004C4AA3"/>
    <w:rsid w:val="00527CF5"/>
    <w:rsid w:val="00546D51"/>
    <w:rsid w:val="005500E2"/>
    <w:rsid w:val="005722D3"/>
    <w:rsid w:val="00597AD4"/>
    <w:rsid w:val="005A3666"/>
    <w:rsid w:val="005F6517"/>
    <w:rsid w:val="00637DF3"/>
    <w:rsid w:val="006447C8"/>
    <w:rsid w:val="0067142F"/>
    <w:rsid w:val="00675056"/>
    <w:rsid w:val="00690FB3"/>
    <w:rsid w:val="006B6AC6"/>
    <w:rsid w:val="006C55C8"/>
    <w:rsid w:val="007009E1"/>
    <w:rsid w:val="0071454E"/>
    <w:rsid w:val="007B1EF0"/>
    <w:rsid w:val="007C6E98"/>
    <w:rsid w:val="007D7D0A"/>
    <w:rsid w:val="00814AC4"/>
    <w:rsid w:val="008206E9"/>
    <w:rsid w:val="0083628F"/>
    <w:rsid w:val="008854FC"/>
    <w:rsid w:val="00897B93"/>
    <w:rsid w:val="00951A30"/>
    <w:rsid w:val="009B59CB"/>
    <w:rsid w:val="009B79F2"/>
    <w:rsid w:val="009C0748"/>
    <w:rsid w:val="009C2E22"/>
    <w:rsid w:val="009D556F"/>
    <w:rsid w:val="00A13202"/>
    <w:rsid w:val="00A21AE3"/>
    <w:rsid w:val="00A61A78"/>
    <w:rsid w:val="00A67753"/>
    <w:rsid w:val="00A95B74"/>
    <w:rsid w:val="00AD2E10"/>
    <w:rsid w:val="00AD6067"/>
    <w:rsid w:val="00AF2349"/>
    <w:rsid w:val="00B00AAE"/>
    <w:rsid w:val="00B04BCB"/>
    <w:rsid w:val="00B25704"/>
    <w:rsid w:val="00B741BC"/>
    <w:rsid w:val="00B808FA"/>
    <w:rsid w:val="00B854C6"/>
    <w:rsid w:val="00B97F8E"/>
    <w:rsid w:val="00BC5297"/>
    <w:rsid w:val="00BE4983"/>
    <w:rsid w:val="00BE75E7"/>
    <w:rsid w:val="00BF3BD5"/>
    <w:rsid w:val="00C2718C"/>
    <w:rsid w:val="00CA3E9F"/>
    <w:rsid w:val="00D04F22"/>
    <w:rsid w:val="00D05E2F"/>
    <w:rsid w:val="00D16EC8"/>
    <w:rsid w:val="00D75AF6"/>
    <w:rsid w:val="00DA2C44"/>
    <w:rsid w:val="00DB47DF"/>
    <w:rsid w:val="00DE2FE2"/>
    <w:rsid w:val="00E00E7F"/>
    <w:rsid w:val="00E64D72"/>
    <w:rsid w:val="00EA692C"/>
    <w:rsid w:val="00EB3546"/>
    <w:rsid w:val="00EB6652"/>
    <w:rsid w:val="00EE52A0"/>
    <w:rsid w:val="00EE6243"/>
    <w:rsid w:val="00EF1B1E"/>
    <w:rsid w:val="00F030CF"/>
    <w:rsid w:val="00F30E18"/>
    <w:rsid w:val="00F51A1B"/>
    <w:rsid w:val="00F66903"/>
    <w:rsid w:val="00F72F34"/>
    <w:rsid w:val="00FA59EB"/>
    <w:rsid w:val="00FA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D0A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7D7D0A"/>
    <w:pPr>
      <w:keepNext/>
      <w:spacing w:afterLines="5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7D7D0A"/>
    <w:pPr>
      <w:keepNext/>
      <w:spacing w:afterLines="50"/>
      <w:jc w:val="center"/>
      <w:outlineLvl w:val="1"/>
    </w:pPr>
    <w:rPr>
      <w:b/>
      <w:bCs/>
      <w:sz w:val="22"/>
      <w:shd w:val="pct15" w:color="auto" w:fill="FFFFFF"/>
    </w:rPr>
  </w:style>
  <w:style w:type="paragraph" w:styleId="Heading3">
    <w:name w:val="heading 3"/>
    <w:basedOn w:val="Normal"/>
    <w:next w:val="Normal"/>
    <w:qFormat/>
    <w:rsid w:val="007D7D0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97B93"/>
    <w:pPr>
      <w:keepNext/>
      <w:spacing w:before="120"/>
      <w:outlineLvl w:val="3"/>
    </w:pPr>
    <w:rPr>
      <w:rFonts w:eastAsia="Times New Roman"/>
      <w:b/>
      <w:snapToGrid w:val="0"/>
      <w:kern w:val="0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D7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yperlink">
    <w:name w:val="Hyperlink"/>
    <w:basedOn w:val="DefaultParagraphFont"/>
    <w:rsid w:val="007D7D0A"/>
    <w:rPr>
      <w:color w:val="0000FF"/>
      <w:u w:val="single"/>
    </w:rPr>
  </w:style>
  <w:style w:type="paragraph" w:styleId="Title">
    <w:name w:val="Title"/>
    <w:basedOn w:val="Normal"/>
    <w:qFormat/>
    <w:rsid w:val="007D7D0A"/>
    <w:pPr>
      <w:spacing w:afterLines="50"/>
      <w:jc w:val="center"/>
    </w:pPr>
    <w:rPr>
      <w:sz w:val="48"/>
    </w:rPr>
  </w:style>
  <w:style w:type="character" w:styleId="PageNumber">
    <w:name w:val="page number"/>
    <w:basedOn w:val="DefaultParagraphFont"/>
    <w:rsid w:val="007D7D0A"/>
  </w:style>
  <w:style w:type="character" w:styleId="FollowedHyperlink">
    <w:name w:val="FollowedHyperlink"/>
    <w:basedOn w:val="DefaultParagraphFont"/>
    <w:rsid w:val="007D7D0A"/>
    <w:rPr>
      <w:color w:val="800080"/>
      <w:u w:val="single"/>
    </w:rPr>
  </w:style>
  <w:style w:type="paragraph" w:styleId="Subtitle">
    <w:name w:val="Subtitle"/>
    <w:basedOn w:val="Normal"/>
    <w:qFormat/>
    <w:rsid w:val="007D7D0A"/>
    <w:pPr>
      <w:spacing w:afterLines="50"/>
    </w:pPr>
    <w:rPr>
      <w:b/>
      <w:bCs/>
      <w:sz w:val="22"/>
    </w:rPr>
  </w:style>
  <w:style w:type="paragraph" w:styleId="DocumentMap">
    <w:name w:val="Document Map"/>
    <w:basedOn w:val="Normal"/>
    <w:semiHidden/>
    <w:rsid w:val="007D7D0A"/>
    <w:pPr>
      <w:shd w:val="clear" w:color="auto" w:fill="000080"/>
    </w:pPr>
  </w:style>
  <w:style w:type="character" w:customStyle="1" w:styleId="FooterChar">
    <w:name w:val="Footer Char"/>
    <w:basedOn w:val="DefaultParagraphFont"/>
    <w:link w:val="Footer"/>
    <w:uiPriority w:val="99"/>
    <w:rsid w:val="001B320E"/>
    <w:rPr>
      <w:kern w:val="2"/>
      <w:sz w:val="18"/>
      <w:szCs w:val="18"/>
      <w:lang w:val="en-US"/>
    </w:rPr>
  </w:style>
  <w:style w:type="table" w:styleId="TableGrid">
    <w:name w:val="Table Grid"/>
    <w:basedOn w:val="TableNormal"/>
    <w:rsid w:val="00070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97B93"/>
    <w:rPr>
      <w:rFonts w:eastAsia="Times New Roman"/>
      <w:b/>
      <w:snapToGrid w:val="0"/>
      <w:lang w:val="it-IT" w:eastAsia="it-IT"/>
    </w:rPr>
  </w:style>
  <w:style w:type="paragraph" w:styleId="BodyText">
    <w:name w:val="Body Text"/>
    <w:basedOn w:val="Normal"/>
    <w:link w:val="BodyTextChar"/>
    <w:rsid w:val="00897B93"/>
    <w:pPr>
      <w:spacing w:before="120"/>
    </w:pPr>
    <w:rPr>
      <w:rFonts w:eastAsia="Times New Roman"/>
      <w:snapToGrid w:val="0"/>
      <w:kern w:val="0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897B93"/>
    <w:rPr>
      <w:rFonts w:eastAsia="Times New Roman"/>
      <w:snapToGrid w:val="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lsp.steconomiceuoradea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CCSE\Docs-CCSE\ASS-Result%20of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2A16-2BD0-47DB-A599-461F6E64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ASS-Result of Review</Template>
  <TotalTime>73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MyOffice</dc:creator>
  <cp:keywords/>
  <cp:lastModifiedBy>Editor</cp:lastModifiedBy>
  <cp:revision>7</cp:revision>
  <cp:lastPrinted>2012-06-01T06:37:00Z</cp:lastPrinted>
  <dcterms:created xsi:type="dcterms:W3CDTF">2013-10-31T08:23:00Z</dcterms:created>
  <dcterms:modified xsi:type="dcterms:W3CDTF">2014-01-02T19:04:00Z</dcterms:modified>
</cp:coreProperties>
</file>